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8070" w14:textId="2F4082D8" w:rsidR="002039BD" w:rsidRPr="00C51D47" w:rsidRDefault="00097737" w:rsidP="001638B8">
      <w:pPr>
        <w:rPr>
          <w:rFonts w:ascii="Verdana" w:hAnsi="Verdana"/>
          <w:color w:val="auto"/>
          <w:sz w:val="40"/>
          <w:szCs w:val="40"/>
        </w:rPr>
      </w:pPr>
      <w:r w:rsidRPr="00C51D47">
        <w:rPr>
          <w:rFonts w:ascii="Verdana" w:hAnsi="Verdana"/>
          <w:color w:val="auto"/>
          <w:sz w:val="40"/>
          <w:szCs w:val="40"/>
        </w:rPr>
        <w:t>Nome</w:t>
      </w:r>
    </w:p>
    <w:p w14:paraId="6CF138DA" w14:textId="447A863D" w:rsidR="001638B8" w:rsidRPr="00C51D47" w:rsidRDefault="00097737" w:rsidP="001638B8">
      <w:pPr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>Nacionalidade, naturalidade</w:t>
      </w:r>
      <w:r w:rsidR="001638B8" w:rsidRPr="00C51D47">
        <w:rPr>
          <w:rFonts w:ascii="Verdana" w:hAnsi="Verdana"/>
          <w:color w:val="auto"/>
        </w:rPr>
        <w:t xml:space="preserve">, </w:t>
      </w:r>
      <w:r w:rsidRPr="00C51D47">
        <w:rPr>
          <w:rFonts w:ascii="Verdana" w:hAnsi="Verdana"/>
          <w:color w:val="auto"/>
        </w:rPr>
        <w:t>estado civil</w:t>
      </w:r>
      <w:r w:rsidR="001638B8" w:rsidRPr="00C51D47">
        <w:rPr>
          <w:rFonts w:ascii="Verdana" w:hAnsi="Verdana"/>
          <w:color w:val="auto"/>
        </w:rPr>
        <w:t xml:space="preserve">, </w:t>
      </w:r>
      <w:r w:rsidRPr="00C51D47">
        <w:rPr>
          <w:rFonts w:ascii="Verdana" w:hAnsi="Verdana"/>
          <w:color w:val="auto"/>
        </w:rPr>
        <w:t>idade</w:t>
      </w:r>
      <w:r w:rsidR="001638B8" w:rsidRPr="00C51D47">
        <w:rPr>
          <w:rFonts w:ascii="Verdana" w:hAnsi="Verdana"/>
          <w:color w:val="auto"/>
        </w:rPr>
        <w:br/>
      </w:r>
      <w:r w:rsidRPr="00C51D47">
        <w:rPr>
          <w:rFonts w:ascii="Verdana" w:hAnsi="Verdana"/>
          <w:color w:val="auto"/>
        </w:rPr>
        <w:t>Endereço</w:t>
      </w:r>
      <w:r w:rsidR="001638B8" w:rsidRPr="00C51D47">
        <w:rPr>
          <w:rFonts w:ascii="Verdana" w:hAnsi="Verdana"/>
          <w:color w:val="auto"/>
        </w:rPr>
        <w:br/>
      </w:r>
      <w:r w:rsidR="005B5FD3" w:rsidRPr="00C51D47">
        <w:rPr>
          <w:rFonts w:ascii="Verdana" w:hAnsi="Verdana"/>
          <w:color w:val="auto"/>
        </w:rPr>
        <w:t xml:space="preserve">Telefone: </w:t>
      </w:r>
      <w:r w:rsidR="001638B8" w:rsidRPr="00C51D47">
        <w:rPr>
          <w:rFonts w:ascii="Verdana" w:hAnsi="Verdana"/>
          <w:color w:val="auto"/>
        </w:rPr>
        <w:t>(</w:t>
      </w:r>
      <w:proofErr w:type="spellStart"/>
      <w:r w:rsidRPr="00C51D47">
        <w:rPr>
          <w:rFonts w:ascii="Verdana" w:hAnsi="Verdana"/>
          <w:color w:val="auto"/>
        </w:rPr>
        <w:t>xx</w:t>
      </w:r>
      <w:proofErr w:type="spellEnd"/>
      <w:r w:rsidR="001638B8" w:rsidRPr="00C51D47">
        <w:rPr>
          <w:rFonts w:ascii="Verdana" w:hAnsi="Verdana"/>
          <w:color w:val="auto"/>
        </w:rPr>
        <w:t xml:space="preserve">) </w:t>
      </w:r>
      <w:proofErr w:type="spellStart"/>
      <w:r w:rsidRPr="00C51D47">
        <w:rPr>
          <w:rFonts w:ascii="Verdana" w:hAnsi="Verdana"/>
          <w:color w:val="auto"/>
        </w:rPr>
        <w:t>xxxx</w:t>
      </w:r>
      <w:r w:rsidR="001638B8" w:rsidRPr="00C51D47">
        <w:rPr>
          <w:rFonts w:ascii="Verdana" w:hAnsi="Verdana"/>
          <w:color w:val="auto"/>
        </w:rPr>
        <w:t>-</w:t>
      </w:r>
      <w:r w:rsidRPr="00C51D47">
        <w:rPr>
          <w:rFonts w:ascii="Verdana" w:hAnsi="Verdana"/>
          <w:color w:val="auto"/>
        </w:rPr>
        <w:t>xxxx</w:t>
      </w:r>
      <w:proofErr w:type="spellEnd"/>
      <w:r w:rsidR="001638B8" w:rsidRPr="00C51D47">
        <w:rPr>
          <w:rFonts w:ascii="Verdana" w:hAnsi="Verdana"/>
          <w:color w:val="auto"/>
        </w:rPr>
        <w:t xml:space="preserve"> </w:t>
      </w:r>
      <w:r w:rsidR="005B5FD3" w:rsidRPr="00C51D47">
        <w:rPr>
          <w:rFonts w:ascii="Verdana" w:hAnsi="Verdana"/>
          <w:color w:val="auto"/>
        </w:rPr>
        <w:t>/ E-mail:</w:t>
      </w:r>
      <w:r w:rsidR="001638B8" w:rsidRPr="00C51D47">
        <w:rPr>
          <w:rFonts w:ascii="Verdana" w:hAnsi="Verdana"/>
          <w:color w:val="auto"/>
        </w:rPr>
        <w:t xml:space="preserve"> </w:t>
      </w:r>
      <w:r w:rsidRPr="00C51D47">
        <w:rPr>
          <w:rFonts w:ascii="Verdana" w:hAnsi="Verdana"/>
          <w:color w:val="auto"/>
        </w:rPr>
        <w:t>xxxx</w:t>
      </w:r>
      <w:r w:rsidR="001638B8" w:rsidRPr="00C51D47">
        <w:rPr>
          <w:rFonts w:ascii="Verdana" w:hAnsi="Verdana"/>
          <w:color w:val="auto"/>
        </w:rPr>
        <w:t>@</w:t>
      </w:r>
      <w:r w:rsidRPr="00C51D47">
        <w:rPr>
          <w:rFonts w:ascii="Verdana" w:hAnsi="Verdana"/>
          <w:color w:val="auto"/>
        </w:rPr>
        <w:t>xxx</w:t>
      </w:r>
      <w:r w:rsidR="001638B8" w:rsidRPr="00C51D47">
        <w:rPr>
          <w:rFonts w:ascii="Verdana" w:hAnsi="Verdana"/>
          <w:color w:val="auto"/>
        </w:rPr>
        <w:t>.com</w:t>
      </w:r>
      <w:r w:rsidR="00FA3990" w:rsidRPr="00C51D47">
        <w:rPr>
          <w:rFonts w:ascii="Verdana" w:hAnsi="Verdana"/>
          <w:color w:val="auto"/>
        </w:rPr>
        <w:t>.br</w:t>
      </w:r>
      <w:r w:rsidR="001638B8" w:rsidRPr="00C51D47">
        <w:rPr>
          <w:rFonts w:ascii="Verdana" w:hAnsi="Verdana"/>
          <w:color w:val="auto"/>
        </w:rPr>
        <w:br/>
      </w:r>
    </w:p>
    <w:p w14:paraId="7D1F002C" w14:textId="77777777" w:rsidR="001638B8" w:rsidRPr="00C51D47" w:rsidRDefault="001638B8" w:rsidP="001638B8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>objetivo</w:t>
      </w:r>
    </w:p>
    <w:p w14:paraId="2956974A" w14:textId="3C19CBD6" w:rsidR="001638B8" w:rsidRPr="00C51D47" w:rsidRDefault="00C51D47" w:rsidP="001638B8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0050D" wp14:editId="1304D987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87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" strokecolor="#b9bec7" strokeweight="1pt">
                <w10:wrap anchorx="margin"/>
              </v:shape>
            </w:pict>
          </mc:Fallback>
        </mc:AlternateContent>
      </w:r>
    </w:p>
    <w:p w14:paraId="79F6BCBC" w14:textId="7B412E64" w:rsidR="001638B8" w:rsidRPr="00C51D47" w:rsidRDefault="00097737" w:rsidP="00FA3990">
      <w:pPr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 xml:space="preserve">Apresentação de </w:t>
      </w:r>
      <w:r w:rsidRPr="00C51D47">
        <w:rPr>
          <w:rFonts w:ascii="Verdana" w:hAnsi="Verdana"/>
          <w:i/>
          <w:iCs/>
          <w:color w:val="auto"/>
        </w:rPr>
        <w:t>Curriculum Vitae</w:t>
      </w:r>
      <w:r w:rsidRPr="00C51D47">
        <w:rPr>
          <w:rFonts w:ascii="Verdana" w:hAnsi="Verdana"/>
          <w:color w:val="auto"/>
        </w:rPr>
        <w:t xml:space="preserve"> ao Processo Seletivo do Programa de Pós-Graduação em Engenharia Sanitária e Ambiental. Edital </w:t>
      </w:r>
      <w:r w:rsidRPr="00C51D47">
        <w:rPr>
          <w:rFonts w:ascii="Verdana" w:hAnsi="Verdana"/>
          <w:color w:val="auto"/>
        </w:rPr>
        <w:t>Nº. 01/2021 – PPGESA/ITEC/UFPA</w:t>
      </w:r>
    </w:p>
    <w:p w14:paraId="09B363BF" w14:textId="77777777" w:rsidR="001638B8" w:rsidRPr="00C51D47" w:rsidRDefault="001638B8" w:rsidP="001638B8">
      <w:pPr>
        <w:pStyle w:val="Seo"/>
        <w:rPr>
          <w:rFonts w:ascii="Verdana" w:hAnsi="Verdana"/>
          <w:color w:val="auto"/>
        </w:rPr>
      </w:pPr>
    </w:p>
    <w:p w14:paraId="42065C25" w14:textId="1A90B0B9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 xml:space="preserve">I - </w:t>
      </w:r>
      <w:r w:rsidRPr="00C51D47">
        <w:rPr>
          <w:rFonts w:ascii="Verdana" w:hAnsi="Verdana"/>
          <w:color w:val="auto"/>
        </w:rPr>
        <w:t>Formação acadêmica</w:t>
      </w:r>
    </w:p>
    <w:p w14:paraId="0909D568" w14:textId="09110485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EC307" wp14:editId="7D0D7A12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3EA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" strokecolor="#b9bec7" strokeweight="1pt">
                <w10:wrap anchorx="margin"/>
              </v:shape>
            </w:pict>
          </mc:Fallback>
        </mc:AlternateContent>
      </w:r>
    </w:p>
    <w:p w14:paraId="594CA1B7" w14:textId="77777777" w:rsidR="001638B8" w:rsidRPr="00C51D47" w:rsidRDefault="001638B8" w:rsidP="001638B8">
      <w:pPr>
        <w:pStyle w:val="Seo"/>
        <w:rPr>
          <w:rFonts w:ascii="Verdana" w:hAnsi="Verdana"/>
          <w:color w:val="auto"/>
        </w:rPr>
      </w:pPr>
    </w:p>
    <w:p w14:paraId="6BE4C664" w14:textId="290929C6" w:rsidR="001638B8" w:rsidRPr="00C51D47" w:rsidRDefault="00097737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>???????</w:t>
      </w:r>
    </w:p>
    <w:p w14:paraId="6E1A67D9" w14:textId="77777777" w:rsidR="001638B8" w:rsidRPr="00C51D47" w:rsidRDefault="001638B8" w:rsidP="001638B8">
      <w:pPr>
        <w:rPr>
          <w:rFonts w:ascii="Verdana" w:hAnsi="Verdana"/>
          <w:color w:val="auto"/>
        </w:rPr>
      </w:pPr>
    </w:p>
    <w:p w14:paraId="060ED464" w14:textId="6E6AA070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 xml:space="preserve">II - </w:t>
      </w:r>
      <w:r w:rsidRPr="00C51D47">
        <w:rPr>
          <w:rFonts w:ascii="Verdana" w:hAnsi="Verdana"/>
          <w:color w:val="auto"/>
        </w:rPr>
        <w:t>Bolsas de estudos e estágios</w:t>
      </w:r>
    </w:p>
    <w:p w14:paraId="01F6AAD1" w14:textId="5BA6DB3C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CAE66" wp14:editId="246BEE6F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5572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" strokecolor="#b9bec7" strokeweight="1pt">
                <w10:wrap anchorx="margin"/>
              </v:shape>
            </w:pict>
          </mc:Fallback>
        </mc:AlternateContent>
      </w:r>
    </w:p>
    <w:p w14:paraId="6F03C706" w14:textId="77777777" w:rsidR="00B30D63" w:rsidRPr="00C51D47" w:rsidRDefault="00B30D63" w:rsidP="00B30D63">
      <w:pPr>
        <w:pStyle w:val="Seo"/>
        <w:rPr>
          <w:rFonts w:ascii="Verdana" w:hAnsi="Verdana"/>
          <w:color w:val="auto"/>
        </w:rPr>
      </w:pPr>
    </w:p>
    <w:p w14:paraId="7EF72CBC" w14:textId="65783CB4" w:rsidR="00B30D63" w:rsidRPr="00C51D47" w:rsidRDefault="00C51D47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>???????</w:t>
      </w:r>
    </w:p>
    <w:p w14:paraId="121B5CD7" w14:textId="77777777" w:rsidR="00B30D63" w:rsidRPr="00C51D47" w:rsidRDefault="00B30D63" w:rsidP="00B30D63">
      <w:pPr>
        <w:pStyle w:val="PargrafodaLista"/>
        <w:spacing w:line="168" w:lineRule="auto"/>
        <w:ind w:left="284"/>
        <w:rPr>
          <w:rFonts w:ascii="Verdana" w:hAnsi="Verdana"/>
          <w:color w:val="auto"/>
        </w:rPr>
      </w:pPr>
    </w:p>
    <w:p w14:paraId="3EC570E8" w14:textId="4D3FBE07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 xml:space="preserve">III - </w:t>
      </w:r>
      <w:r w:rsidRPr="00C51D47">
        <w:rPr>
          <w:rFonts w:ascii="Verdana" w:hAnsi="Verdana"/>
          <w:color w:val="auto"/>
        </w:rPr>
        <w:t>Documentos técnicos e científicos no período de 2015 a 2021</w:t>
      </w:r>
    </w:p>
    <w:p w14:paraId="37895517" w14:textId="1486C64C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B4424" wp14:editId="22EDB6B3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8255" r="9525" b="10160"/>
                <wp:wrapNone/>
                <wp:docPr id="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8B57" id="AutoShape 172" o:spid="_x0000_s1026" type="#_x0000_t32" style="position:absolute;margin-left:.3pt;margin-top:6.05pt;width:47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" strokecolor="#b9bec7" strokeweight="1pt">
                <w10:wrap anchorx="margin"/>
              </v:shape>
            </w:pict>
          </mc:Fallback>
        </mc:AlternateContent>
      </w:r>
    </w:p>
    <w:p w14:paraId="2A9220E8" w14:textId="77777777" w:rsidR="00B30D63" w:rsidRPr="00C51D47" w:rsidRDefault="00B30D63" w:rsidP="00B30D63">
      <w:pPr>
        <w:pStyle w:val="Seo"/>
        <w:rPr>
          <w:rFonts w:ascii="Verdana" w:hAnsi="Verdana"/>
          <w:color w:val="auto"/>
        </w:rPr>
      </w:pPr>
    </w:p>
    <w:p w14:paraId="2859A7A4" w14:textId="4BAD4D28" w:rsidR="00FA3990" w:rsidRPr="00C51D47" w:rsidRDefault="00C51D47" w:rsidP="00FA3990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>??????</w:t>
      </w:r>
    </w:p>
    <w:p w14:paraId="5275E633" w14:textId="77777777" w:rsidR="00C51D47" w:rsidRPr="00C51D47" w:rsidRDefault="00C51D47" w:rsidP="00C51D47">
      <w:pPr>
        <w:pStyle w:val="PargrafodaLista"/>
        <w:spacing w:after="120" w:line="240" w:lineRule="auto"/>
        <w:ind w:left="0"/>
        <w:rPr>
          <w:rFonts w:ascii="Verdana" w:hAnsi="Verdana"/>
          <w:color w:val="auto"/>
        </w:rPr>
      </w:pPr>
    </w:p>
    <w:p w14:paraId="1280F8CD" w14:textId="062AA803" w:rsidR="00756035" w:rsidRPr="00C51D47" w:rsidRDefault="00C51D47" w:rsidP="00C51D47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 xml:space="preserve">IV - </w:t>
      </w:r>
      <w:r w:rsidRPr="00C51D47">
        <w:rPr>
          <w:rFonts w:ascii="Verdana" w:hAnsi="Verdana"/>
          <w:color w:val="auto"/>
        </w:rPr>
        <w:t>Atividades profissionais</w:t>
      </w:r>
    </w:p>
    <w:p w14:paraId="78D5891E" w14:textId="4F83B5A9" w:rsidR="00756035" w:rsidRPr="00C51D47" w:rsidRDefault="00C51D47" w:rsidP="00756035">
      <w:pPr>
        <w:pStyle w:val="Seo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1DEAF" wp14:editId="17D48875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1430" r="9525" b="6985"/>
                <wp:wrapNone/>
                <wp:docPr id="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628A" id="AutoShape 173" o:spid="_x0000_s1026" type="#_x0000_t32" style="position:absolute;margin-left:.3pt;margin-top:6.05pt;width:47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" strokecolor="#b9bec7" strokeweight="1pt">
                <w10:wrap anchorx="margin"/>
              </v:shape>
            </w:pict>
          </mc:Fallback>
        </mc:AlternateContent>
      </w:r>
    </w:p>
    <w:p w14:paraId="32FA2A07" w14:textId="77777777" w:rsidR="00FA3990" w:rsidRPr="00C51D47" w:rsidRDefault="00FA3990" w:rsidP="00FA3990">
      <w:pPr>
        <w:pStyle w:val="Seo"/>
        <w:rPr>
          <w:rFonts w:ascii="Verdana" w:hAnsi="Verdana"/>
          <w:color w:val="auto"/>
        </w:rPr>
      </w:pPr>
    </w:p>
    <w:p w14:paraId="422B1833" w14:textId="36FBFB57" w:rsidR="005657D9" w:rsidRPr="00C51D47" w:rsidRDefault="00C51D47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C51D47">
        <w:rPr>
          <w:rFonts w:ascii="Verdana" w:hAnsi="Verdana"/>
          <w:color w:val="auto"/>
        </w:rPr>
        <w:t>?????</w:t>
      </w:r>
    </w:p>
    <w:p w14:paraId="263C4370" w14:textId="77777777" w:rsidR="00487A7F" w:rsidRPr="00C51D47" w:rsidRDefault="00487A7F" w:rsidP="00487A7F">
      <w:pPr>
        <w:pStyle w:val="PargrafodaLista"/>
        <w:spacing w:after="120" w:line="240" w:lineRule="auto"/>
        <w:ind w:left="284"/>
        <w:rPr>
          <w:rFonts w:ascii="Verdana" w:hAnsi="Verdana"/>
          <w:color w:val="auto"/>
        </w:rPr>
      </w:pPr>
    </w:p>
    <w:p w14:paraId="70F3E9B7" w14:textId="77777777" w:rsidR="000B799B" w:rsidRPr="00C51D47" w:rsidRDefault="000B799B" w:rsidP="00487A7F">
      <w:pPr>
        <w:pStyle w:val="PargrafodaLista"/>
        <w:spacing w:after="120" w:line="240" w:lineRule="auto"/>
        <w:ind w:left="284"/>
        <w:rPr>
          <w:rFonts w:ascii="Verdana" w:hAnsi="Verdana"/>
          <w:color w:val="auto"/>
        </w:rPr>
      </w:pPr>
    </w:p>
    <w:p w14:paraId="5859FD00" w14:textId="77777777" w:rsidR="000B799B" w:rsidRPr="00C51D47" w:rsidRDefault="000B799B" w:rsidP="00487A7F">
      <w:pPr>
        <w:pStyle w:val="PargrafodaLista"/>
        <w:spacing w:after="120" w:line="240" w:lineRule="auto"/>
        <w:ind w:left="284"/>
        <w:rPr>
          <w:rFonts w:ascii="Verdana" w:hAnsi="Verdana"/>
          <w:color w:val="auto"/>
        </w:rPr>
      </w:pPr>
    </w:p>
    <w:p w14:paraId="58475E1A" w14:textId="4AD24A83" w:rsidR="00C51D47" w:rsidRPr="00C51D47" w:rsidRDefault="00C51D47" w:rsidP="00C51D47">
      <w:pPr>
        <w:pStyle w:val="Ttulo1"/>
        <w:spacing w:line="343" w:lineRule="auto"/>
        <w:ind w:right="57" w:firstLine="2"/>
        <w:jc w:val="center"/>
        <w:rPr>
          <w:color w:val="auto"/>
          <w:spacing w:val="-1"/>
        </w:rPr>
      </w:pPr>
      <w:r w:rsidRPr="00C51D47"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  <w:br w:type="page"/>
      </w:r>
      <w:r w:rsidRPr="00C51D47">
        <w:rPr>
          <w:color w:val="auto"/>
          <w:spacing w:val="-1"/>
        </w:rPr>
        <w:lastRenderedPageBreak/>
        <w:t>PONTUAÇÃO</w:t>
      </w:r>
      <w:r w:rsidRPr="00C51D47">
        <w:rPr>
          <w:color w:val="auto"/>
          <w:spacing w:val="-1"/>
        </w:rPr>
        <w:t xml:space="preserve"> SOLICITADA</w:t>
      </w:r>
    </w:p>
    <w:p w14:paraId="12ECA58B" w14:textId="77777777" w:rsidR="00C51D47" w:rsidRPr="00C51D47" w:rsidRDefault="00C51D47" w:rsidP="00C51D47">
      <w:pPr>
        <w:pStyle w:val="Ttulo1"/>
        <w:ind w:right="57" w:firstLine="2"/>
        <w:jc w:val="both"/>
        <w:rPr>
          <w:rFonts w:ascii="Arial"/>
          <w:color w:val="auto"/>
          <w:sz w:val="27"/>
        </w:rPr>
      </w:pPr>
      <w:r w:rsidRPr="00C51D47">
        <w:rPr>
          <w:color w:val="auto"/>
          <w:spacing w:val="-1"/>
          <w:sz w:val="27"/>
        </w:rPr>
        <w:t>Nome do candidato: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838"/>
        <w:gridCol w:w="4396"/>
        <w:gridCol w:w="1429"/>
        <w:gridCol w:w="1108"/>
        <w:gridCol w:w="1289"/>
      </w:tblGrid>
      <w:tr w:rsidR="00C51D47" w:rsidRPr="00C51D47" w14:paraId="7DA6F53F" w14:textId="77777777" w:rsidTr="00647483">
        <w:tc>
          <w:tcPr>
            <w:tcW w:w="1838" w:type="dxa"/>
            <w:vAlign w:val="center"/>
          </w:tcPr>
          <w:p w14:paraId="1B977B99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ITEM</w:t>
            </w:r>
          </w:p>
        </w:tc>
        <w:tc>
          <w:tcPr>
            <w:tcW w:w="4396" w:type="dxa"/>
            <w:vAlign w:val="center"/>
          </w:tcPr>
          <w:p w14:paraId="1D6D559B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1429" w:type="dxa"/>
            <w:vAlign w:val="center"/>
          </w:tcPr>
          <w:p w14:paraId="0679D78E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1108" w:type="dxa"/>
            <w:vAlign w:val="center"/>
          </w:tcPr>
          <w:p w14:paraId="0B4F1790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VALOR</w:t>
            </w:r>
          </w:p>
        </w:tc>
        <w:tc>
          <w:tcPr>
            <w:tcW w:w="1289" w:type="dxa"/>
            <w:vAlign w:val="center"/>
          </w:tcPr>
          <w:p w14:paraId="7447B2E5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TOTAL DE PONTOS</w:t>
            </w:r>
          </w:p>
        </w:tc>
      </w:tr>
      <w:tr w:rsidR="00C51D47" w:rsidRPr="00C51D47" w14:paraId="482C970F" w14:textId="77777777" w:rsidTr="00647483">
        <w:tc>
          <w:tcPr>
            <w:tcW w:w="1838" w:type="dxa"/>
          </w:tcPr>
          <w:p w14:paraId="091B6E0C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</w:t>
            </w:r>
          </w:p>
          <w:p w14:paraId="7C597515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Formação acadêmica</w:t>
            </w:r>
          </w:p>
        </w:tc>
        <w:tc>
          <w:tcPr>
            <w:tcW w:w="4396" w:type="dxa"/>
            <w:vAlign w:val="center"/>
          </w:tcPr>
          <w:p w14:paraId="0EEDA5B6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Título de especialização concluído (máximo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2)*</w:t>
            </w:r>
            <w:proofErr w:type="gramEnd"/>
          </w:p>
        </w:tc>
        <w:tc>
          <w:tcPr>
            <w:tcW w:w="1429" w:type="dxa"/>
            <w:vAlign w:val="center"/>
          </w:tcPr>
          <w:p w14:paraId="4DFAECFD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Diploma</w:t>
            </w:r>
          </w:p>
        </w:tc>
        <w:tc>
          <w:tcPr>
            <w:tcW w:w="1108" w:type="dxa"/>
            <w:vAlign w:val="center"/>
          </w:tcPr>
          <w:p w14:paraId="2E6296C1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89" w:type="dxa"/>
            <w:vAlign w:val="center"/>
          </w:tcPr>
          <w:p w14:paraId="173E32B9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6E74EA51" w14:textId="77777777" w:rsidTr="00647483">
        <w:trPr>
          <w:trHeight w:val="558"/>
        </w:trPr>
        <w:tc>
          <w:tcPr>
            <w:tcW w:w="1838" w:type="dxa"/>
            <w:vMerge w:val="restart"/>
          </w:tcPr>
          <w:p w14:paraId="71ABE899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II</w:t>
            </w:r>
          </w:p>
          <w:p w14:paraId="6B0720BA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Bolsas de estudos e estágios</w:t>
            </w:r>
          </w:p>
        </w:tc>
        <w:tc>
          <w:tcPr>
            <w:tcW w:w="4396" w:type="dxa"/>
            <w:vAlign w:val="center"/>
          </w:tcPr>
          <w:p w14:paraId="0B7F762F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Iniciação científica (máximo de 4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semestres)*</w:t>
            </w:r>
            <w:proofErr w:type="gramEnd"/>
          </w:p>
        </w:tc>
        <w:tc>
          <w:tcPr>
            <w:tcW w:w="1429" w:type="dxa"/>
            <w:vAlign w:val="center"/>
          </w:tcPr>
          <w:p w14:paraId="33E5B13B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Semestre</w:t>
            </w:r>
          </w:p>
        </w:tc>
        <w:tc>
          <w:tcPr>
            <w:tcW w:w="1108" w:type="dxa"/>
            <w:vAlign w:val="center"/>
          </w:tcPr>
          <w:p w14:paraId="0DCCFB34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289" w:type="dxa"/>
            <w:vAlign w:val="center"/>
          </w:tcPr>
          <w:p w14:paraId="0BCDBA68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1297C81C" w14:textId="77777777" w:rsidTr="00647483">
        <w:trPr>
          <w:trHeight w:val="559"/>
        </w:trPr>
        <w:tc>
          <w:tcPr>
            <w:tcW w:w="1838" w:type="dxa"/>
            <w:vMerge/>
          </w:tcPr>
          <w:p w14:paraId="164E0AA8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4AFB91CB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Estágio (máximo de 4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semestres)*</w:t>
            </w:r>
            <w:proofErr w:type="gramEnd"/>
          </w:p>
        </w:tc>
        <w:tc>
          <w:tcPr>
            <w:tcW w:w="1429" w:type="dxa"/>
            <w:vAlign w:val="center"/>
          </w:tcPr>
          <w:p w14:paraId="3014EC84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Semestre</w:t>
            </w:r>
          </w:p>
        </w:tc>
        <w:tc>
          <w:tcPr>
            <w:tcW w:w="1108" w:type="dxa"/>
            <w:vAlign w:val="center"/>
          </w:tcPr>
          <w:p w14:paraId="2DC260A4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289" w:type="dxa"/>
            <w:vAlign w:val="center"/>
          </w:tcPr>
          <w:p w14:paraId="15024182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5507CF13" w14:textId="77777777" w:rsidTr="00647483">
        <w:tc>
          <w:tcPr>
            <w:tcW w:w="1838" w:type="dxa"/>
            <w:vMerge w:val="restart"/>
            <w:vAlign w:val="center"/>
          </w:tcPr>
          <w:p w14:paraId="63E49045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III</w:t>
            </w:r>
          </w:p>
          <w:p w14:paraId="527F8673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Documentos técnicos e científicos no período de 2015 a 2021</w:t>
            </w:r>
          </w:p>
        </w:tc>
        <w:tc>
          <w:tcPr>
            <w:tcW w:w="4396" w:type="dxa"/>
            <w:vAlign w:val="center"/>
          </w:tcPr>
          <w:p w14:paraId="0155CC63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Artigo completo em periódico indexado (máximo de 5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artigos)*</w:t>
            </w:r>
            <w:proofErr w:type="gramEnd"/>
          </w:p>
        </w:tc>
        <w:tc>
          <w:tcPr>
            <w:tcW w:w="1429" w:type="dxa"/>
            <w:vAlign w:val="center"/>
          </w:tcPr>
          <w:p w14:paraId="538EA6F0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Artigo</w:t>
            </w:r>
          </w:p>
        </w:tc>
        <w:tc>
          <w:tcPr>
            <w:tcW w:w="1108" w:type="dxa"/>
            <w:vAlign w:val="center"/>
          </w:tcPr>
          <w:p w14:paraId="22A72F24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2,0</w:t>
            </w:r>
          </w:p>
        </w:tc>
        <w:tc>
          <w:tcPr>
            <w:tcW w:w="1289" w:type="dxa"/>
            <w:vAlign w:val="center"/>
          </w:tcPr>
          <w:p w14:paraId="02C830E1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2307CDF4" w14:textId="77777777" w:rsidTr="00647483">
        <w:tc>
          <w:tcPr>
            <w:tcW w:w="1838" w:type="dxa"/>
            <w:vMerge/>
          </w:tcPr>
          <w:p w14:paraId="279FF39B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3E515AC6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Artigo completo em periódico não indexado (máximo de 5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artigos)*</w:t>
            </w:r>
            <w:proofErr w:type="gramEnd"/>
          </w:p>
        </w:tc>
        <w:tc>
          <w:tcPr>
            <w:tcW w:w="1429" w:type="dxa"/>
            <w:vAlign w:val="center"/>
          </w:tcPr>
          <w:p w14:paraId="5214331F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Artigo</w:t>
            </w:r>
          </w:p>
        </w:tc>
        <w:tc>
          <w:tcPr>
            <w:tcW w:w="1108" w:type="dxa"/>
            <w:vAlign w:val="center"/>
          </w:tcPr>
          <w:p w14:paraId="6BFA1A41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89" w:type="dxa"/>
            <w:vAlign w:val="center"/>
          </w:tcPr>
          <w:p w14:paraId="74CE2253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7429A5DB" w14:textId="77777777" w:rsidTr="00647483">
        <w:tc>
          <w:tcPr>
            <w:tcW w:w="1838" w:type="dxa"/>
            <w:vMerge/>
          </w:tcPr>
          <w:p w14:paraId="7D74D098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057357F3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Artigo completo em evento (máximo de 5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artigos)*</w:t>
            </w:r>
            <w:proofErr w:type="gramEnd"/>
          </w:p>
        </w:tc>
        <w:tc>
          <w:tcPr>
            <w:tcW w:w="1429" w:type="dxa"/>
            <w:vAlign w:val="center"/>
          </w:tcPr>
          <w:p w14:paraId="3501BB27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Artigo</w:t>
            </w:r>
          </w:p>
        </w:tc>
        <w:tc>
          <w:tcPr>
            <w:tcW w:w="1108" w:type="dxa"/>
            <w:vAlign w:val="center"/>
          </w:tcPr>
          <w:p w14:paraId="1E7591A6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289" w:type="dxa"/>
            <w:vAlign w:val="center"/>
          </w:tcPr>
          <w:p w14:paraId="1F6155EA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1519D9B4" w14:textId="77777777" w:rsidTr="00647483">
        <w:tc>
          <w:tcPr>
            <w:tcW w:w="1838" w:type="dxa"/>
            <w:vMerge/>
          </w:tcPr>
          <w:p w14:paraId="7CCCB712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549818C3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Consultoria em engenharia sanitária e ambiental com ART do CREA ou do respectivo conselho de classe (máximo de 5 produtos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técnicos)*</w:t>
            </w:r>
            <w:proofErr w:type="gramEnd"/>
          </w:p>
        </w:tc>
        <w:tc>
          <w:tcPr>
            <w:tcW w:w="1429" w:type="dxa"/>
            <w:vAlign w:val="center"/>
          </w:tcPr>
          <w:p w14:paraId="69FAC7FB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Documento</w:t>
            </w:r>
          </w:p>
        </w:tc>
        <w:tc>
          <w:tcPr>
            <w:tcW w:w="1108" w:type="dxa"/>
            <w:vAlign w:val="center"/>
          </w:tcPr>
          <w:p w14:paraId="54D6CB8A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2,0</w:t>
            </w:r>
          </w:p>
        </w:tc>
        <w:tc>
          <w:tcPr>
            <w:tcW w:w="1289" w:type="dxa"/>
            <w:vAlign w:val="center"/>
          </w:tcPr>
          <w:p w14:paraId="4F4B416D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40FBDA86" w14:textId="77777777" w:rsidTr="00647483">
        <w:tc>
          <w:tcPr>
            <w:tcW w:w="1838" w:type="dxa"/>
            <w:vMerge/>
            <w:vAlign w:val="center"/>
          </w:tcPr>
          <w:p w14:paraId="1BC17F79" w14:textId="77777777" w:rsidR="00C51D47" w:rsidRPr="00C51D47" w:rsidRDefault="00C51D47" w:rsidP="00647483">
            <w:pPr>
              <w:tabs>
                <w:tab w:val="left" w:pos="365"/>
              </w:tabs>
              <w:ind w:right="-11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6943F775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Relatório técnico em engenharia sanitária e ambiental com ART do CREA ou do respectivo conselho de classe (máximo de 5 produtos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técnicos)*</w:t>
            </w:r>
            <w:proofErr w:type="gramEnd"/>
          </w:p>
        </w:tc>
        <w:tc>
          <w:tcPr>
            <w:tcW w:w="1429" w:type="dxa"/>
            <w:vAlign w:val="center"/>
          </w:tcPr>
          <w:p w14:paraId="6F792DAD" w14:textId="77777777" w:rsidR="00C51D47" w:rsidRPr="00C51D47" w:rsidRDefault="00C51D47" w:rsidP="00647483">
            <w:pPr>
              <w:ind w:right="-515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Documento</w:t>
            </w:r>
          </w:p>
        </w:tc>
        <w:tc>
          <w:tcPr>
            <w:tcW w:w="1108" w:type="dxa"/>
            <w:vAlign w:val="center"/>
          </w:tcPr>
          <w:p w14:paraId="16DA2E73" w14:textId="77777777" w:rsidR="00C51D47" w:rsidRPr="00C51D47" w:rsidRDefault="00C51D47" w:rsidP="00647483">
            <w:pPr>
              <w:tabs>
                <w:tab w:val="left" w:pos="216"/>
              </w:tabs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2,0</w:t>
            </w:r>
          </w:p>
        </w:tc>
        <w:tc>
          <w:tcPr>
            <w:tcW w:w="1289" w:type="dxa"/>
            <w:vAlign w:val="center"/>
          </w:tcPr>
          <w:p w14:paraId="4B34BB22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59E8722C" w14:textId="77777777" w:rsidTr="00647483">
        <w:tc>
          <w:tcPr>
            <w:tcW w:w="1838" w:type="dxa"/>
            <w:vMerge/>
            <w:vAlign w:val="center"/>
          </w:tcPr>
          <w:p w14:paraId="18FB11FC" w14:textId="77777777" w:rsidR="00C51D47" w:rsidRPr="00C51D47" w:rsidRDefault="00C51D47" w:rsidP="00647483">
            <w:pPr>
              <w:tabs>
                <w:tab w:val="left" w:pos="365"/>
              </w:tabs>
              <w:ind w:right="-11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72EDB913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Projeto em engenharia sanitária e ambiental com ART do CREA ou do respectivo conselho de classe (máximo de 5 produtos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técnicos)*</w:t>
            </w:r>
            <w:proofErr w:type="gramEnd"/>
          </w:p>
        </w:tc>
        <w:tc>
          <w:tcPr>
            <w:tcW w:w="1429" w:type="dxa"/>
            <w:vAlign w:val="center"/>
          </w:tcPr>
          <w:p w14:paraId="24E20783" w14:textId="77777777" w:rsidR="00C51D47" w:rsidRPr="00C51D47" w:rsidRDefault="00C51D47" w:rsidP="00647483">
            <w:pPr>
              <w:ind w:left="29" w:right="-515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Documento</w:t>
            </w:r>
          </w:p>
        </w:tc>
        <w:tc>
          <w:tcPr>
            <w:tcW w:w="1108" w:type="dxa"/>
            <w:vAlign w:val="center"/>
          </w:tcPr>
          <w:p w14:paraId="0E46FEF0" w14:textId="77777777" w:rsidR="00C51D47" w:rsidRPr="00C51D47" w:rsidRDefault="00C51D47" w:rsidP="00647483">
            <w:pPr>
              <w:tabs>
                <w:tab w:val="left" w:pos="216"/>
              </w:tabs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2,0</w:t>
            </w:r>
          </w:p>
        </w:tc>
        <w:tc>
          <w:tcPr>
            <w:tcW w:w="1289" w:type="dxa"/>
            <w:vAlign w:val="center"/>
          </w:tcPr>
          <w:p w14:paraId="54AF0890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67FBE8EB" w14:textId="77777777" w:rsidTr="00647483">
        <w:trPr>
          <w:trHeight w:val="417"/>
        </w:trPr>
        <w:tc>
          <w:tcPr>
            <w:tcW w:w="1838" w:type="dxa"/>
            <w:vMerge w:val="restart"/>
            <w:vAlign w:val="center"/>
          </w:tcPr>
          <w:p w14:paraId="4570F779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IV</w:t>
            </w:r>
          </w:p>
          <w:p w14:paraId="19D2AF9B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>Atividades profissionais</w:t>
            </w:r>
          </w:p>
        </w:tc>
        <w:tc>
          <w:tcPr>
            <w:tcW w:w="4396" w:type="dxa"/>
            <w:vAlign w:val="center"/>
          </w:tcPr>
          <w:p w14:paraId="42A78E32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 xml:space="preserve">Exercício da profissão de nível superior na área do programa (máximo de 5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anos)*</w:t>
            </w:r>
            <w:proofErr w:type="gramEnd"/>
          </w:p>
        </w:tc>
        <w:tc>
          <w:tcPr>
            <w:tcW w:w="1429" w:type="dxa"/>
            <w:vAlign w:val="center"/>
          </w:tcPr>
          <w:p w14:paraId="3106F98B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Ano</w:t>
            </w:r>
          </w:p>
        </w:tc>
        <w:tc>
          <w:tcPr>
            <w:tcW w:w="1108" w:type="dxa"/>
            <w:vAlign w:val="center"/>
          </w:tcPr>
          <w:p w14:paraId="73A01A1E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2,0</w:t>
            </w:r>
          </w:p>
        </w:tc>
        <w:tc>
          <w:tcPr>
            <w:tcW w:w="1289" w:type="dxa"/>
            <w:vAlign w:val="center"/>
          </w:tcPr>
          <w:p w14:paraId="6016DBD2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3CE9E488" w14:textId="77777777" w:rsidTr="00647483">
        <w:trPr>
          <w:trHeight w:val="418"/>
        </w:trPr>
        <w:tc>
          <w:tcPr>
            <w:tcW w:w="1838" w:type="dxa"/>
            <w:vMerge/>
          </w:tcPr>
          <w:p w14:paraId="46237336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5907B169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Exercício da profissão de nível superior na fora da área do programa (máximo de 5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anos)*</w:t>
            </w:r>
            <w:proofErr w:type="gramEnd"/>
          </w:p>
        </w:tc>
        <w:tc>
          <w:tcPr>
            <w:tcW w:w="1429" w:type="dxa"/>
            <w:vAlign w:val="center"/>
          </w:tcPr>
          <w:p w14:paraId="172DFE56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Ano</w:t>
            </w:r>
          </w:p>
        </w:tc>
        <w:tc>
          <w:tcPr>
            <w:tcW w:w="1108" w:type="dxa"/>
            <w:vAlign w:val="center"/>
          </w:tcPr>
          <w:p w14:paraId="5A82E003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89" w:type="dxa"/>
            <w:vAlign w:val="center"/>
          </w:tcPr>
          <w:p w14:paraId="69D8CAD3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7F43FB9D" w14:textId="77777777" w:rsidTr="00647483">
        <w:trPr>
          <w:trHeight w:val="418"/>
        </w:trPr>
        <w:tc>
          <w:tcPr>
            <w:tcW w:w="1838" w:type="dxa"/>
            <w:vMerge/>
          </w:tcPr>
          <w:p w14:paraId="73F1141D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029D8D28" w14:textId="77777777" w:rsidR="00C51D47" w:rsidRPr="00C51D47" w:rsidRDefault="00C51D47" w:rsidP="006474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Exercício da profissão de nível técnico na área do programa (máximo de 5 </w:t>
            </w:r>
            <w:proofErr w:type="gramStart"/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anos)*</w:t>
            </w:r>
            <w:proofErr w:type="gramEnd"/>
          </w:p>
        </w:tc>
        <w:tc>
          <w:tcPr>
            <w:tcW w:w="1429" w:type="dxa"/>
            <w:vAlign w:val="center"/>
          </w:tcPr>
          <w:p w14:paraId="713CEB4E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Ano</w:t>
            </w:r>
          </w:p>
        </w:tc>
        <w:tc>
          <w:tcPr>
            <w:tcW w:w="1108" w:type="dxa"/>
            <w:vAlign w:val="center"/>
          </w:tcPr>
          <w:p w14:paraId="491BFCE2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289" w:type="dxa"/>
            <w:vAlign w:val="center"/>
          </w:tcPr>
          <w:p w14:paraId="51C14A15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51D47" w:rsidRPr="00C51D47" w14:paraId="4F9A99A8" w14:textId="77777777" w:rsidTr="00647483">
        <w:trPr>
          <w:trHeight w:val="418"/>
        </w:trPr>
        <w:tc>
          <w:tcPr>
            <w:tcW w:w="8771" w:type="dxa"/>
            <w:gridSpan w:val="4"/>
            <w:vAlign w:val="center"/>
          </w:tcPr>
          <w:p w14:paraId="6E18BD21" w14:textId="7A72DDD4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NC – Nota do </w:t>
            </w:r>
            <w:r w:rsidRPr="00C51D47">
              <w:rPr>
                <w:rFonts w:ascii="Calibri" w:hAnsi="Calibri" w:cs="Calibri"/>
                <w:b/>
                <w:i/>
                <w:iCs/>
                <w:color w:val="auto"/>
                <w:sz w:val="24"/>
                <w:szCs w:val="24"/>
              </w:rPr>
              <w:t>Curriculum Vitae</w:t>
            </w: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(máximo 40 pontos, independente se o valor for superior)</w:t>
            </w:r>
          </w:p>
        </w:tc>
        <w:tc>
          <w:tcPr>
            <w:tcW w:w="1289" w:type="dxa"/>
            <w:vAlign w:val="center"/>
          </w:tcPr>
          <w:p w14:paraId="461C8802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C51D47" w:rsidRPr="00C51D47" w14:paraId="5934AA84" w14:textId="77777777" w:rsidTr="00647483">
        <w:trPr>
          <w:trHeight w:val="418"/>
        </w:trPr>
        <w:tc>
          <w:tcPr>
            <w:tcW w:w="8771" w:type="dxa"/>
            <w:gridSpan w:val="4"/>
            <w:vAlign w:val="center"/>
          </w:tcPr>
          <w:p w14:paraId="79058F34" w14:textId="4F695933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NFC – Nota Final do </w:t>
            </w:r>
            <w:r w:rsidRPr="00C51D47">
              <w:rPr>
                <w:rFonts w:ascii="Calibri" w:hAnsi="Calibri" w:cs="Calibri"/>
                <w:b/>
                <w:i/>
                <w:iCs/>
                <w:color w:val="auto"/>
                <w:sz w:val="24"/>
                <w:szCs w:val="24"/>
              </w:rPr>
              <w:t>Curriculum Vitae</w:t>
            </w:r>
            <w:r w:rsidRPr="00C51D4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(NFC=NC/4) (máximo 10 pontos)</w:t>
            </w:r>
          </w:p>
        </w:tc>
        <w:tc>
          <w:tcPr>
            <w:tcW w:w="1289" w:type="dxa"/>
            <w:vAlign w:val="center"/>
          </w:tcPr>
          <w:p w14:paraId="6553C18A" w14:textId="77777777" w:rsidR="00C51D47" w:rsidRPr="00C51D47" w:rsidRDefault="00C51D47" w:rsidP="00647483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46F91392" w14:textId="547E6C8F" w:rsidR="00C51D47" w:rsidRPr="00C51D47" w:rsidRDefault="00C51D47" w:rsidP="00C51D4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auto"/>
          <w:sz w:val="24"/>
          <w:szCs w:val="24"/>
          <w:lang w:eastAsia="pt-BR"/>
        </w:rPr>
      </w:pPr>
    </w:p>
    <w:p w14:paraId="65784382" w14:textId="51C2B222" w:rsidR="00C51D47" w:rsidRPr="00C51D47" w:rsidRDefault="00C51D47" w:rsidP="000B799B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lang w:eastAsia="pt-BR"/>
        </w:rPr>
      </w:pPr>
    </w:p>
    <w:p w14:paraId="3538AF60" w14:textId="7B21D3AF" w:rsidR="00C51D47" w:rsidRPr="00C51D47" w:rsidRDefault="00C51D47" w:rsidP="000B799B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lang w:eastAsia="pt-BR"/>
        </w:rPr>
      </w:pPr>
      <w:r w:rsidRPr="00C51D47">
        <w:rPr>
          <w:rFonts w:ascii="Times New Roman" w:hAnsi="Times New Roman"/>
          <w:color w:val="auto"/>
          <w:sz w:val="24"/>
          <w:szCs w:val="24"/>
          <w:lang w:eastAsia="pt-BR"/>
        </w:rPr>
        <w:br w:type="page"/>
      </w:r>
    </w:p>
    <w:p w14:paraId="7293192A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7FBE5415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518C0718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0329BCDB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4D1F69D9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4B11F72D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5532C163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6E67F70A" w14:textId="77777777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1F3B72A2" w14:textId="1731D93F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  <w:r w:rsidRPr="00C51D47"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  <w:t>Anexos</w:t>
      </w:r>
    </w:p>
    <w:p w14:paraId="75B067AF" w14:textId="4BAF7765" w:rsidR="00C51D47" w:rsidRPr="00C51D47" w:rsidRDefault="00C51D47" w:rsidP="00C51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  <w:r w:rsidRPr="00C51D47"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  <w:t>Documentos Comprovatórios</w:t>
      </w:r>
    </w:p>
    <w:p w14:paraId="25842C38" w14:textId="77777777" w:rsidR="00C51D47" w:rsidRPr="00C51D47" w:rsidRDefault="00C51D47" w:rsidP="00C51D4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auto"/>
          <w:sz w:val="36"/>
          <w:szCs w:val="36"/>
          <w:lang w:eastAsia="pt-BR"/>
        </w:rPr>
      </w:pPr>
    </w:p>
    <w:p w14:paraId="3609727E" w14:textId="77777777" w:rsidR="00C51D47" w:rsidRPr="00C51D47" w:rsidRDefault="00C51D47" w:rsidP="000B799B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lang w:eastAsia="pt-BR"/>
        </w:rPr>
      </w:pPr>
    </w:p>
    <w:sectPr w:rsidR="00C51D47" w:rsidRPr="00C51D47" w:rsidSect="009C3B99"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1DE4" w14:textId="77777777" w:rsidR="002400D9" w:rsidRDefault="002400D9">
      <w:r>
        <w:separator/>
      </w:r>
    </w:p>
  </w:endnote>
  <w:endnote w:type="continuationSeparator" w:id="0">
    <w:p w14:paraId="27DD0806" w14:textId="77777777" w:rsidR="002400D9" w:rsidRDefault="0024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6561" w14:textId="77777777" w:rsidR="002400D9" w:rsidRDefault="002400D9">
      <w:r>
        <w:separator/>
      </w:r>
    </w:p>
  </w:footnote>
  <w:footnote w:type="continuationSeparator" w:id="0">
    <w:p w14:paraId="3EE6FF19" w14:textId="77777777" w:rsidR="002400D9" w:rsidRDefault="0024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074" style="mso-position-horizontal-relative:margin">
      <o:colormru v:ext="edit" colors="#40a6be,#b4dce6,#98cfdc,#ff7d26,#ff9d5b"/>
    </o:shapedefaults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2401A"/>
    <w:rsid w:val="00097737"/>
    <w:rsid w:val="000B799B"/>
    <w:rsid w:val="001638B8"/>
    <w:rsid w:val="00163F2A"/>
    <w:rsid w:val="002039BD"/>
    <w:rsid w:val="002400D9"/>
    <w:rsid w:val="00487A7F"/>
    <w:rsid w:val="005657D9"/>
    <w:rsid w:val="005B5FD3"/>
    <w:rsid w:val="005E6BFC"/>
    <w:rsid w:val="006D14E8"/>
    <w:rsid w:val="00741D6E"/>
    <w:rsid w:val="00756035"/>
    <w:rsid w:val="009967CD"/>
    <w:rsid w:val="009C3B99"/>
    <w:rsid w:val="00A17348"/>
    <w:rsid w:val="00A25CF8"/>
    <w:rsid w:val="00B30D63"/>
    <w:rsid w:val="00B501EE"/>
    <w:rsid w:val="00C51D47"/>
    <w:rsid w:val="00CC21DB"/>
    <w:rsid w:val="00E76D1C"/>
    <w:rsid w:val="00F26226"/>
    <w:rsid w:val="00FA39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">
      <o:colormru v:ext="edit" colors="#40a6be,#b4dce6,#98cfdc,#ff7d26,#ff9d5b"/>
    </o:shapedefaults>
    <o:shapelayout v:ext="edit">
      <o:idmap v:ext="edit" data="1"/>
      <o:rules v:ext="edit">
        <o:r id="V:Rule1" type="connector" idref="#_x0000_s1184"/>
        <o:r id="V:Rule2" type="connector" idref="#_x0000_s1193"/>
        <o:r id="V:Rule3" type="connector" idref="#_x0000_s1194"/>
        <o:r id="V:Rule4" type="connector" idref="#_x0000_s1196"/>
        <o:r id="V:Rule5" type="connector" idref="#_x0000_s1197"/>
      </o:rules>
    </o:shapelayout>
  </w:shapeDefaults>
  <w:doNotEmbedSmartTags/>
  <w:decimalSymbol w:val=","/>
  <w:listSeparator w:val=";"/>
  <w14:docId w14:val="6F233993"/>
  <w15:chartTrackingRefBased/>
  <w15:docId w15:val="{51B6167E-FE93-48B9-B8D5-1B94477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4</Pages>
  <Words>319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cp:lastModifiedBy>User</cp:lastModifiedBy>
  <cp:revision>2</cp:revision>
  <dcterms:created xsi:type="dcterms:W3CDTF">2021-08-03T20:08:00Z</dcterms:created>
  <dcterms:modified xsi:type="dcterms:W3CDTF">2021-08-03T20:08:00Z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